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4474" w14:textId="77777777" w:rsidR="002C4236" w:rsidRDefault="00000000">
      <w:pPr>
        <w:pStyle w:val="Standard"/>
        <w:jc w:val="center"/>
        <w:rPr>
          <w:rFonts w:hint="eastAsia"/>
        </w:rPr>
      </w:pPr>
      <w:r>
        <w:rPr>
          <w:rFonts w:ascii="Harrington" w:hAnsi="Harrington"/>
          <w:b/>
          <w:bCs/>
          <w:sz w:val="72"/>
          <w:szCs w:val="72"/>
          <w:u w:val="single"/>
        </w:rPr>
        <w:t>Menu 08.07.-15.07.2023</w:t>
      </w:r>
    </w:p>
    <w:p w14:paraId="2E1C0735" w14:textId="77777777" w:rsidR="002C4236" w:rsidRDefault="002C4236">
      <w:pPr>
        <w:pStyle w:val="Standard"/>
        <w:rPr>
          <w:rFonts w:hint="eastAsia"/>
          <w:b/>
          <w:bCs/>
          <w:sz w:val="28"/>
          <w:szCs w:val="28"/>
        </w:rPr>
      </w:pPr>
    </w:p>
    <w:p w14:paraId="044D59C5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9820E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SOBOTA  8.7.</w:t>
      </w:r>
    </w:p>
    <w:p w14:paraId="1E7F225D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Svačina:</w:t>
      </w:r>
      <w:r>
        <w:rPr>
          <w:rFonts w:ascii="Times New Roman" w:hAnsi="Times New Roman" w:cs="Times New Roman"/>
          <w:sz w:val="28"/>
          <w:szCs w:val="28"/>
        </w:rPr>
        <w:tab/>
        <w:t>Koláč</w:t>
      </w:r>
    </w:p>
    <w:p w14:paraId="0E560402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Večeře:</w:t>
      </w:r>
      <w:r>
        <w:rPr>
          <w:rFonts w:ascii="Times New Roman" w:hAnsi="Times New Roman" w:cs="Times New Roman"/>
          <w:sz w:val="28"/>
          <w:szCs w:val="28"/>
        </w:rPr>
        <w:tab/>
        <w:t>Bramboračka; Sekaná pečeně + bramborová kaše, okurek</w:t>
      </w:r>
    </w:p>
    <w:p w14:paraId="14E47960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1117A4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NEDĚLE 9.7.</w:t>
      </w:r>
    </w:p>
    <w:p w14:paraId="56C4B828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Snídaně:     Bufet</w:t>
      </w:r>
    </w:p>
    <w:p w14:paraId="53D9BE9B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Svačina:     Ovoce</w:t>
      </w:r>
    </w:p>
    <w:p w14:paraId="6372259C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Oběd:         Frankfurtská polévka; Hovězí nudličky + rýže</w:t>
      </w:r>
    </w:p>
    <w:p w14:paraId="2D19C1B1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Svačina:     Pomazánka + pečivo</w:t>
      </w:r>
    </w:p>
    <w:p w14:paraId="50286BFB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Večeře:       Čočka na kyselo + uzené maso, cibulka, okurek</w:t>
      </w:r>
    </w:p>
    <w:p w14:paraId="39C35D5E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E1A92E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PONDĚLÍ 10.7.</w:t>
      </w:r>
    </w:p>
    <w:p w14:paraId="6A240EDE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Snídaně:     Bufet</w:t>
      </w:r>
    </w:p>
    <w:p w14:paraId="045B4D98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Svačina:     Ovoce</w:t>
      </w:r>
    </w:p>
    <w:p w14:paraId="3DBC65C2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Oběd:         Hovězí vývar s těstovinou; Kuřecí plátek na žampionech + hranolky</w:t>
      </w:r>
    </w:p>
    <w:p w14:paraId="7F989D63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Svačina:     Tavený sýr + pečivo</w:t>
      </w:r>
    </w:p>
    <w:p w14:paraId="1CDADDF9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Večeře:       Vepřové výpečky + zelí, bramborový knedlík</w:t>
      </w:r>
    </w:p>
    <w:p w14:paraId="13824871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21C642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ÚTERÝ 11.7.</w:t>
      </w:r>
    </w:p>
    <w:p w14:paraId="12BF9617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Snídaně:     Bufet</w:t>
      </w:r>
    </w:p>
    <w:p w14:paraId="5AEDA81A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Svačina:     Ovoce</w:t>
      </w:r>
    </w:p>
    <w:p w14:paraId="6A56CCAD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Oběd:         Čočková polévka; Kuřecí řízek + bramborová kaše, okurek</w:t>
      </w:r>
    </w:p>
    <w:p w14:paraId="1EF703E2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Svačina:     Koblížek</w:t>
      </w:r>
    </w:p>
    <w:p w14:paraId="055CB252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Večeře:       Svíčková na smetaně + houskový knedlík</w:t>
      </w:r>
    </w:p>
    <w:p w14:paraId="5031B6A0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37F2DE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STŘEDA 12.7.</w:t>
      </w:r>
    </w:p>
    <w:p w14:paraId="636CE0D9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Snídaně:     Bufet</w:t>
      </w:r>
    </w:p>
    <w:p w14:paraId="62FAD97E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Svačina:     Ovoce</w:t>
      </w:r>
    </w:p>
    <w:p w14:paraId="4C76AFDB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Oběd:         Gulášová polévka; Vepřový plátek, fazolky + šťouchaný brambor</w:t>
      </w:r>
    </w:p>
    <w:p w14:paraId="004552C8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Svačina:     Pomazánka + pečivo</w:t>
      </w:r>
    </w:p>
    <w:p w14:paraId="7E857D8C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Večeře:       Buchtičky se šodó</w:t>
      </w:r>
    </w:p>
    <w:p w14:paraId="622E5B38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6E6935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C6E561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5A8CE2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DBA15A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C9DF14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ČTVRTEK 13.7.</w:t>
      </w:r>
    </w:p>
    <w:p w14:paraId="097FAC9B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Snídaně:     Bufet</w:t>
      </w:r>
    </w:p>
    <w:p w14:paraId="020D5B7A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Svačina:     Ovoce</w:t>
      </w:r>
    </w:p>
    <w:p w14:paraId="557B0E64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Oběd:         Uzená polévka s kroupami; Pečená krkovice na česneku a slanině + rýže</w:t>
      </w:r>
    </w:p>
    <w:p w14:paraId="6CE3FF93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Svačina:     Sladký rohlík (máslo + marmeláda)</w:t>
      </w:r>
    </w:p>
    <w:p w14:paraId="01D094CE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Večeře:       Rajská omáčka, masové koule + těstoviny</w:t>
      </w:r>
    </w:p>
    <w:p w14:paraId="39E9539D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7399164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PÁTEK 14.7.</w:t>
      </w:r>
    </w:p>
    <w:p w14:paraId="068B94A1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Snídaně:     Bufet</w:t>
      </w:r>
    </w:p>
    <w:p w14:paraId="33D19C29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Svačina:     Ovoce</w:t>
      </w:r>
    </w:p>
    <w:p w14:paraId="0B60A92A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Oběd:         Zeleninová polévka; Boloňské špagety se sýrem</w:t>
      </w:r>
    </w:p>
    <w:p w14:paraId="164662B0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Svačina:     Pomazánka + pečivo</w:t>
      </w:r>
    </w:p>
    <w:p w14:paraId="2544B6C8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Večeře:       Holandský řízek + šťouchané brambory, zelný salát</w:t>
      </w:r>
    </w:p>
    <w:p w14:paraId="5824DD03" w14:textId="77777777" w:rsidR="002C4236" w:rsidRDefault="002C4236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3FAB70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SOBOTA 15.7</w:t>
      </w:r>
    </w:p>
    <w:p w14:paraId="3AA09804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Snídaně:     Bufet</w:t>
      </w:r>
    </w:p>
    <w:p w14:paraId="3DF4B15D" w14:textId="77777777" w:rsidR="002C4236" w:rsidRDefault="00000000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Svačina:     Ovoce</w:t>
      </w:r>
    </w:p>
    <w:p w14:paraId="6F450371" w14:textId="77777777" w:rsidR="002C4236" w:rsidRDefault="00000000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Oběd:         Krupicová s vejcem; Masová směs + opečený brambor</w:t>
      </w:r>
    </w:p>
    <w:p w14:paraId="45A1EAE7" w14:textId="77777777" w:rsidR="002C4236" w:rsidRDefault="002C4236">
      <w:pPr>
        <w:pStyle w:val="Standard"/>
        <w:rPr>
          <w:rFonts w:hint="eastAsia"/>
          <w:sz w:val="28"/>
          <w:szCs w:val="28"/>
        </w:rPr>
      </w:pPr>
    </w:p>
    <w:p w14:paraId="6FBD8CA3" w14:textId="77777777" w:rsidR="002C4236" w:rsidRDefault="002C4236">
      <w:pPr>
        <w:pStyle w:val="Standard"/>
        <w:rPr>
          <w:rFonts w:hint="eastAsia"/>
          <w:sz w:val="28"/>
          <w:szCs w:val="28"/>
        </w:rPr>
      </w:pPr>
    </w:p>
    <w:sectPr w:rsidR="002C4236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DE95" w14:textId="77777777" w:rsidR="00CF3118" w:rsidRDefault="00CF3118">
      <w:pPr>
        <w:rPr>
          <w:rFonts w:hint="eastAsia"/>
        </w:rPr>
      </w:pPr>
      <w:r>
        <w:separator/>
      </w:r>
    </w:p>
  </w:endnote>
  <w:endnote w:type="continuationSeparator" w:id="0">
    <w:p w14:paraId="3B24A6E8" w14:textId="77777777" w:rsidR="00CF3118" w:rsidRDefault="00CF31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574C" w14:textId="77777777" w:rsidR="00CA485B" w:rsidRDefault="0000000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8A05" w14:textId="77777777" w:rsidR="00CF3118" w:rsidRDefault="00CF31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B1725D" w14:textId="77777777" w:rsidR="00CF3118" w:rsidRDefault="00CF31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9A0D" w14:textId="77777777" w:rsidR="00CA485B" w:rsidRDefault="00000000">
    <w:pPr>
      <w:pStyle w:val="Zhlav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246D4C" wp14:editId="6E81F1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21595" cy="9842501"/>
          <wp:effectExtent l="0" t="0" r="0" b="6349"/>
          <wp:wrapNone/>
          <wp:docPr id="1" name="WordPictureWatermark962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1595" cy="98425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236"/>
    <w:rsid w:val="002C4236"/>
    <w:rsid w:val="00CF089D"/>
    <w:rsid w:val="00C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12BB"/>
  <w15:docId w15:val="{A49B87AF-9967-4CE0-9DAF-D278ECA0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Abrahamová Leona</dc:creator>
  <cp:lastModifiedBy>Abrahamová Leona</cp:lastModifiedBy>
  <cp:revision>2</cp:revision>
  <dcterms:created xsi:type="dcterms:W3CDTF">2023-07-07T17:46:00Z</dcterms:created>
  <dcterms:modified xsi:type="dcterms:W3CDTF">2023-07-07T17:46:00Z</dcterms:modified>
</cp:coreProperties>
</file>